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867" w:type="dxa"/>
        <w:tblInd w:w="-770" w:type="dxa"/>
        <w:tblLook w:val="04A0" w:firstRow="1" w:lastRow="0" w:firstColumn="1" w:lastColumn="0" w:noHBand="0" w:noVBand="1"/>
      </w:tblPr>
      <w:tblGrid>
        <w:gridCol w:w="113"/>
        <w:gridCol w:w="144"/>
        <w:gridCol w:w="160"/>
        <w:gridCol w:w="180"/>
        <w:gridCol w:w="646"/>
        <w:gridCol w:w="42"/>
        <w:gridCol w:w="137"/>
        <w:gridCol w:w="48"/>
        <w:gridCol w:w="112"/>
        <w:gridCol w:w="180"/>
        <w:gridCol w:w="300"/>
        <w:gridCol w:w="346"/>
        <w:gridCol w:w="141"/>
        <w:gridCol w:w="87"/>
        <w:gridCol w:w="685"/>
        <w:gridCol w:w="280"/>
        <w:gridCol w:w="120"/>
        <w:gridCol w:w="134"/>
        <w:gridCol w:w="260"/>
        <w:gridCol w:w="314"/>
        <w:gridCol w:w="738"/>
        <w:gridCol w:w="120"/>
        <w:gridCol w:w="137"/>
        <w:gridCol w:w="396"/>
        <w:gridCol w:w="609"/>
        <w:gridCol w:w="31"/>
        <w:gridCol w:w="408"/>
        <w:gridCol w:w="120"/>
        <w:gridCol w:w="46"/>
        <w:gridCol w:w="251"/>
        <w:gridCol w:w="223"/>
        <w:gridCol w:w="70"/>
        <w:gridCol w:w="50"/>
        <w:gridCol w:w="91"/>
        <w:gridCol w:w="206"/>
        <w:gridCol w:w="157"/>
        <w:gridCol w:w="120"/>
        <w:gridCol w:w="16"/>
        <w:gridCol w:w="26"/>
        <w:gridCol w:w="247"/>
        <w:gridCol w:w="8"/>
        <w:gridCol w:w="229"/>
        <w:gridCol w:w="39"/>
        <w:gridCol w:w="120"/>
        <w:gridCol w:w="297"/>
        <w:gridCol w:w="93"/>
        <w:gridCol w:w="98"/>
        <w:gridCol w:w="37"/>
        <w:gridCol w:w="148"/>
        <w:gridCol w:w="68"/>
        <w:gridCol w:w="31"/>
        <w:gridCol w:w="61"/>
        <w:gridCol w:w="414"/>
        <w:gridCol w:w="88"/>
        <w:gridCol w:w="72"/>
        <w:gridCol w:w="180"/>
        <w:gridCol w:w="52"/>
        <w:gridCol w:w="747"/>
        <w:gridCol w:w="115"/>
        <w:gridCol w:w="137"/>
        <w:gridCol w:w="160"/>
        <w:gridCol w:w="182"/>
      </w:tblGrid>
      <w:tr w:rsidR="001E3CED" w:rsidRPr="00E573EE" w:rsidTr="00B80320">
        <w:trPr>
          <w:gridAfter w:val="4"/>
          <w:wAfter w:w="594" w:type="dxa"/>
          <w:trHeight w:val="426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F331E" w:rsidP="003E1E85">
            <w:pPr>
              <w:bidi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he-IL"/>
              </w:rPr>
              <w:t xml:space="preserve">                </w:t>
            </w:r>
            <w:r w:rsidR="001E3CED" w:rsidRPr="00E573EE">
              <w:rPr>
                <w:rFonts w:ascii="Arial" w:eastAsia="Times New Roman" w:hAnsi="Arial" w:cs="Arial"/>
                <w:color w:val="000000"/>
                <w:rtl/>
                <w:lang w:bidi="he-IL"/>
              </w:rPr>
              <w:t>תאריך</w:t>
            </w:r>
            <w:r w:rsidR="001E3CED" w:rsidRPr="00E573EE">
              <w:rPr>
                <w:rFonts w:ascii="Arial" w:eastAsia="Times New Roman" w:hAnsi="Arial" w:cs="Arial"/>
                <w:color w:val="000000"/>
                <w:rtl/>
              </w:rPr>
              <w:t>: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</w:rPr>
            </w:pPr>
            <w:r w:rsidRPr="00E573E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</w:rPr>
            </w:pPr>
            <w:r w:rsidRPr="00E573E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</w:rPr>
            </w:pPr>
            <w:r w:rsidRPr="00E573E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</w:rPr>
            </w:pPr>
            <w:r w:rsidRPr="00E573E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</w:rPr>
            </w:pPr>
            <w:r w:rsidRPr="00E573E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E3CED" w:rsidRPr="00E573EE" w:rsidTr="00B80320">
        <w:trPr>
          <w:gridBefore w:val="4"/>
          <w:wBefore w:w="597" w:type="dxa"/>
          <w:trHeight w:val="418"/>
        </w:trPr>
        <w:tc>
          <w:tcPr>
            <w:tcW w:w="11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3CED" w:rsidRDefault="001E3CED" w:rsidP="001F331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61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Default="001E3CED" w:rsidP="001F331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  <w:p w:rsidR="00B80320" w:rsidRDefault="00B80320" w:rsidP="00B80320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  <w:p w:rsidR="00B80320" w:rsidRDefault="00B80320" w:rsidP="00B80320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  <w:p w:rsidR="001E3CED" w:rsidRPr="00E573EE" w:rsidRDefault="001E3CED" w:rsidP="001F331E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B552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he-IL"/>
              </w:rPr>
              <w:t>טופס בקשה למלגת שילוב לימודים</w:t>
            </w:r>
            <w:r w:rsidR="001F331E" w:rsidRPr="000B552E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  <w:lang w:bidi="he-IL"/>
              </w:rPr>
              <w:t xml:space="preserve"> לתכנית                         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F331E" w:rsidP="003E1E85">
            <w:pPr>
              <w:bidi/>
              <w:rPr>
                <w:rFonts w:ascii="Arial" w:eastAsia="Times New Roman" w:hAnsi="Arial" w:cs="Arial" w:hint="cs"/>
                <w:color w:val="000000"/>
                <w:lang w:bidi="he-IL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he-IL"/>
              </w:rPr>
              <w:t xml:space="preserve">                   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B80320" w:rsidP="003E1E85">
            <w:pPr>
              <w:bidi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370840</wp:posOffset>
                      </wp:positionV>
                      <wp:extent cx="1428750" cy="0"/>
                      <wp:effectExtent l="0" t="0" r="0" b="0"/>
                      <wp:wrapNone/>
                      <wp:docPr id="11" name="מחבר ישר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D1BE7A" id="מחבר ישר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29.2pt" to="146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" strokecolor="black [3040]"/>
                  </w:pict>
                </mc:Fallback>
              </mc:AlternateConten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E3CED" w:rsidRPr="00E573EE" w:rsidTr="00B80320">
        <w:trPr>
          <w:gridBefore w:val="3"/>
          <w:gridAfter w:val="1"/>
          <w:wBefore w:w="417" w:type="dxa"/>
          <w:wAfter w:w="182" w:type="dxa"/>
          <w:trHeight w:val="294"/>
        </w:trPr>
        <w:tc>
          <w:tcPr>
            <w:tcW w:w="11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3CED" w:rsidRPr="000B552E" w:rsidRDefault="001E3CED" w:rsidP="001F331E">
            <w:pPr>
              <w:bidi/>
              <w:jc w:val="center"/>
              <w:rPr>
                <w:rFonts w:ascii="Arial" w:eastAsia="Times New Roman" w:hAnsi="Arial" w:cs="Arial"/>
                <w:color w:val="000000"/>
                <w:sz w:val="32"/>
                <w:szCs w:val="24"/>
                <w:rtl/>
                <w:lang w:bidi="he-IL"/>
              </w:rPr>
            </w:pPr>
          </w:p>
        </w:tc>
        <w:tc>
          <w:tcPr>
            <w:tcW w:w="57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0B552E" w:rsidRDefault="001E3CED" w:rsidP="001F331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  <w:u w:val="single"/>
              </w:rPr>
            </w:pPr>
            <w:r w:rsidRPr="000B552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  <w:u w:val="single"/>
                <w:rtl/>
                <w:lang w:bidi="he-IL"/>
              </w:rPr>
              <w:t xml:space="preserve">מרכז נוער שוחר מדע </w:t>
            </w:r>
            <w:r w:rsidRPr="000B552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  <w:u w:val="single"/>
                <w:rtl/>
              </w:rPr>
              <w:t xml:space="preserve">- </w:t>
            </w:r>
            <w:r w:rsidRPr="000B552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  <w:u w:val="single"/>
                <w:rtl/>
                <w:lang w:bidi="he-IL"/>
              </w:rPr>
              <w:t>האוניברסיטה העברית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1F331E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1F331E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1F331E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1F331E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31E" w:rsidRPr="00E573EE" w:rsidTr="00B80320">
        <w:trPr>
          <w:gridBefore w:val="3"/>
          <w:gridAfter w:val="5"/>
          <w:wBefore w:w="417" w:type="dxa"/>
          <w:wAfter w:w="1341" w:type="dxa"/>
          <w:trHeight w:val="294"/>
        </w:trPr>
        <w:tc>
          <w:tcPr>
            <w:tcW w:w="1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31E" w:rsidRPr="003E1E85" w:rsidRDefault="001F331E" w:rsidP="003E1E85">
            <w:pPr>
              <w:bidi/>
              <w:rPr>
                <w:rFonts w:ascii="Arial" w:eastAsia="Times New Roman" w:hAnsi="Arial" w:cs="Arial"/>
                <w:color w:val="000000"/>
                <w:sz w:val="32"/>
                <w:szCs w:val="24"/>
                <w:rtl/>
                <w:lang w:bidi="he-IL"/>
              </w:rPr>
            </w:pPr>
          </w:p>
        </w:tc>
        <w:tc>
          <w:tcPr>
            <w:tcW w:w="4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1E" w:rsidRPr="001F331E" w:rsidRDefault="000B552E" w:rsidP="000B552E">
            <w:pPr>
              <w:bidi/>
              <w:rPr>
                <w:rFonts w:ascii="Arial" w:eastAsia="Times New Roman" w:hAnsi="Arial" w:cs="Arial"/>
                <w:color w:val="000000"/>
                <w:rtl/>
                <w:lang w:bidi="he-IL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bidi="he-IL"/>
              </w:rPr>
              <w:t xml:space="preserve">                  </w:t>
            </w:r>
            <w:r w:rsidR="001F331E" w:rsidRPr="001F331E">
              <w:rPr>
                <w:rFonts w:ascii="Arial" w:eastAsia="Times New Roman" w:hAnsi="Arial" w:cs="Arial" w:hint="cs"/>
                <w:color w:val="000000"/>
                <w:rtl/>
                <w:lang w:bidi="he-IL"/>
              </w:rPr>
              <w:t>יש למלא את השאלון בכתב יד קריא וברור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1E" w:rsidRPr="00E573EE" w:rsidRDefault="001F331E" w:rsidP="001F331E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1E" w:rsidRPr="00E573EE" w:rsidRDefault="001F331E" w:rsidP="001F331E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1E" w:rsidRPr="00E573EE" w:rsidRDefault="001F331E" w:rsidP="001F331E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1E" w:rsidRPr="00E573EE" w:rsidRDefault="001F331E" w:rsidP="001F331E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1E" w:rsidRPr="00E573EE" w:rsidRDefault="001F331E" w:rsidP="001F331E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1E" w:rsidRPr="00E573EE" w:rsidRDefault="001F331E" w:rsidP="001F331E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32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3E1E85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32"/>
                <w:szCs w:val="24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CED" w:rsidRPr="003E1E85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32"/>
                <w:szCs w:val="24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3E1E85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32"/>
                <w:szCs w:val="24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3E1E85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32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E573EE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331E" w:rsidRPr="00E573EE" w:rsidTr="00B80320">
        <w:trPr>
          <w:gridBefore w:val="2"/>
          <w:gridAfter w:val="38"/>
          <w:wBefore w:w="257" w:type="dxa"/>
          <w:wAfter w:w="6047" w:type="dxa"/>
          <w:trHeight w:val="294"/>
        </w:trPr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31E" w:rsidRPr="00931B04" w:rsidRDefault="001F331E" w:rsidP="001F331E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931B04" w:rsidRDefault="001F331E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931B04" w:rsidRDefault="001F331E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931B04" w:rsidRDefault="001F331E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931B04" w:rsidRDefault="001F331E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931B04" w:rsidRDefault="001F331E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931B04" w:rsidRDefault="001F331E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80320" w:rsidRPr="00E573EE" w:rsidTr="00B80320">
        <w:trPr>
          <w:gridBefore w:val="1"/>
          <w:gridAfter w:val="8"/>
          <w:wBefore w:w="113" w:type="dxa"/>
          <w:wAfter w:w="1645" w:type="dxa"/>
          <w:trHeight w:val="310"/>
        </w:trPr>
        <w:tc>
          <w:tcPr>
            <w:tcW w:w="2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31B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  <w:t>פרטי התלמיד</w:t>
            </w:r>
            <w:r w:rsidRPr="00931B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  <w:p w:rsidR="00B80320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  <w:p w:rsidR="00B80320" w:rsidRPr="00931B04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94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שם פרטי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שם משפחה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32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94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מס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' 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ת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.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ז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 xml:space="preserve">מין 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ז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נ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32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94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רחוב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מס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' 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בית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32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94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ישוב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טלפון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/ 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סלולרי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32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310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כתובת מייל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32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310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שם ביה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"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 xml:space="preserve">ס 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32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32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0320" w:rsidRPr="00E573EE" w:rsidTr="00B80320">
        <w:trPr>
          <w:gridBefore w:val="1"/>
          <w:gridAfter w:val="8"/>
          <w:wBefore w:w="113" w:type="dxa"/>
          <w:wAfter w:w="1645" w:type="dxa"/>
          <w:trHeight w:val="310"/>
        </w:trPr>
        <w:tc>
          <w:tcPr>
            <w:tcW w:w="2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Default="00B80320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31B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  <w:t>פרטי הורים</w:t>
            </w:r>
            <w:r w:rsidRPr="00931B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  <w:p w:rsidR="00B80320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  <w:p w:rsidR="00B80320" w:rsidRPr="00931B04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94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שם האב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שם האם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32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Before w:val="2"/>
          <w:gridAfter w:val="2"/>
          <w:wBefore w:w="257" w:type="dxa"/>
          <w:wAfter w:w="342" w:type="dxa"/>
          <w:trHeight w:val="310"/>
        </w:trPr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</w:pPr>
          </w:p>
        </w:tc>
        <w:tc>
          <w:tcPr>
            <w:tcW w:w="40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סמן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: 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עצמאי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/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שכיר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/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מובטל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/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גמלאי</w:t>
            </w:r>
          </w:p>
        </w:tc>
        <w:tc>
          <w:tcPr>
            <w:tcW w:w="41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סמני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: 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עצמאית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/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שכירה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/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מובטלת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/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גמלאית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32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Before w:val="2"/>
          <w:gridAfter w:val="2"/>
          <w:wBefore w:w="257" w:type="dxa"/>
          <w:wAfter w:w="342" w:type="dxa"/>
          <w:trHeight w:val="294"/>
        </w:trPr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</w:pPr>
          </w:p>
        </w:tc>
        <w:tc>
          <w:tcPr>
            <w:tcW w:w="40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סמן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: 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נשוי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/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גרוש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/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אלמן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/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חד הורי</w:t>
            </w:r>
          </w:p>
        </w:tc>
        <w:tc>
          <w:tcPr>
            <w:tcW w:w="471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סמני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: 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נשואה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/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גרושה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/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רווקה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/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אלמנה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/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חד הורית</w:t>
            </w:r>
          </w:p>
        </w:tc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32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310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מקום עבודה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מקום עבודה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32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310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טלפון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>טלפון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32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0320" w:rsidRPr="00E573EE" w:rsidTr="00B80320">
        <w:trPr>
          <w:gridBefore w:val="1"/>
          <w:gridAfter w:val="8"/>
          <w:wBefore w:w="113" w:type="dxa"/>
          <w:wAfter w:w="1651" w:type="dxa"/>
          <w:trHeight w:val="310"/>
        </w:trPr>
        <w:tc>
          <w:tcPr>
            <w:tcW w:w="2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  <w:t xml:space="preserve">מספר אחים עד גיל </w:t>
            </w: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18 : </w:t>
            </w:r>
          </w:p>
        </w:tc>
        <w:tc>
          <w:tcPr>
            <w:tcW w:w="1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31B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B80320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Pr="00931B04" w:rsidRDefault="00B80320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After w:val="4"/>
          <w:wAfter w:w="594" w:type="dxa"/>
          <w:trHeight w:val="232"/>
        </w:trPr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3CED" w:rsidRPr="00E573EE" w:rsidTr="00B80320">
        <w:trPr>
          <w:gridBefore w:val="1"/>
          <w:gridAfter w:val="3"/>
          <w:wBefore w:w="113" w:type="dxa"/>
          <w:wAfter w:w="479" w:type="dxa"/>
          <w:trHeight w:val="310"/>
        </w:trPr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CED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</w:p>
          <w:p w:rsidR="00B80320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</w:p>
          <w:p w:rsidR="00B80320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</w:p>
          <w:p w:rsidR="00B80320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</w:p>
          <w:p w:rsidR="00B80320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</w:p>
          <w:p w:rsidR="00B80320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</w:p>
          <w:p w:rsidR="00B80320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</w:p>
          <w:p w:rsidR="00B80320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</w:p>
          <w:p w:rsidR="00B80320" w:rsidRPr="00931B04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</w:p>
        </w:tc>
        <w:tc>
          <w:tcPr>
            <w:tcW w:w="2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0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  <w:p w:rsidR="001E3CED" w:rsidRDefault="001E3CED" w:rsidP="001E3CED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  <w:p w:rsidR="00B80320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31B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  <w:t>סיבת בקשה למלגה</w:t>
            </w:r>
            <w:r w:rsidRPr="00931B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  <w:p w:rsidR="001E3CED" w:rsidRDefault="00B80320" w:rsidP="001E3CED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-3943350</wp:posOffset>
                      </wp:positionH>
                      <wp:positionV relativeFrom="paragraph">
                        <wp:posOffset>397510</wp:posOffset>
                      </wp:positionV>
                      <wp:extent cx="5029200" cy="0"/>
                      <wp:effectExtent l="0" t="0" r="0" b="0"/>
                      <wp:wrapNone/>
                      <wp:docPr id="12" name="מחבר ישר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1A237" id="מחבר ישר 1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0.5pt,31.3pt" to="85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" strokecolor="black [3200]" strokeweight=".25pt"/>
                  </w:pict>
                </mc:Fallback>
              </mc:AlternateContent>
            </w:r>
          </w:p>
          <w:p w:rsidR="00B80320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  <w:p w:rsidR="00B80320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  <w:p w:rsidR="00B80320" w:rsidRDefault="00B80320" w:rsidP="00B8032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B769C8" wp14:editId="1E61E118">
                      <wp:simplePos x="0" y="0"/>
                      <wp:positionH relativeFrom="page">
                        <wp:posOffset>-3887470</wp:posOffset>
                      </wp:positionH>
                      <wp:positionV relativeFrom="paragraph">
                        <wp:posOffset>280035</wp:posOffset>
                      </wp:positionV>
                      <wp:extent cx="5029200" cy="0"/>
                      <wp:effectExtent l="0" t="0" r="0" b="0"/>
                      <wp:wrapNone/>
                      <wp:docPr id="15" name="מחבר ישר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32900" id="מחבר ישר 1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6.1pt,22.05pt" to="89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" strokecolor="black [3200]" strokeweight=".25pt">
                      <w10:wrap anchorx="page"/>
                    </v:line>
                  </w:pict>
                </mc:Fallback>
              </mc:AlternateContent>
            </w:r>
          </w:p>
          <w:p w:rsidR="001E3CED" w:rsidRPr="00931B04" w:rsidRDefault="001E3CED" w:rsidP="001E3CED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 w:hint="cs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Default="001E3CED" w:rsidP="003E1E85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:rsidR="001F331E" w:rsidRDefault="001F331E" w:rsidP="001F331E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:rsidR="001F331E" w:rsidRDefault="001F331E" w:rsidP="001F331E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:rsidR="001F331E" w:rsidRDefault="001F331E" w:rsidP="001F331E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:rsidR="001F331E" w:rsidRDefault="001F331E" w:rsidP="001F331E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:rsidR="001F331E" w:rsidRDefault="001F331E" w:rsidP="001F331E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:rsidR="001F331E" w:rsidRDefault="001F331E" w:rsidP="001F331E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:rsidR="001F331E" w:rsidRPr="00931B04" w:rsidRDefault="001F331E" w:rsidP="001F331E">
            <w:pPr>
              <w:bidi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ED" w:rsidRPr="00931B04" w:rsidRDefault="001E3CED" w:rsidP="003E1E8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21C1C" w:rsidRDefault="00521C1C" w:rsidP="003E1E85">
      <w:pPr>
        <w:bidi/>
        <w:rPr>
          <w:rtl/>
        </w:rPr>
      </w:pPr>
    </w:p>
    <w:p w:rsidR="001F331E" w:rsidRDefault="00B80320" w:rsidP="001F331E">
      <w:pPr>
        <w:bidi/>
        <w:rPr>
          <w:rtl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B769C8" wp14:editId="1E61E118">
                <wp:simplePos x="0" y="0"/>
                <wp:positionH relativeFrom="page">
                  <wp:align>center</wp:align>
                </wp:positionH>
                <wp:positionV relativeFrom="paragraph">
                  <wp:posOffset>2540</wp:posOffset>
                </wp:positionV>
                <wp:extent cx="5029200" cy="0"/>
                <wp:effectExtent l="0" t="0" r="0" b="0"/>
                <wp:wrapNone/>
                <wp:docPr id="16" name="מחבר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F01A3" id="מחבר ישר 16" o:spid="_x0000_s1026" style="position:absolute;flip:x;z-index:2516817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2pt" to="39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" strokecolor="black [3200]" strokeweight=".25pt">
                <w10:wrap anchorx="page"/>
              </v:line>
            </w:pict>
          </mc:Fallback>
        </mc:AlternateContent>
      </w:r>
    </w:p>
    <w:p w:rsidR="001F331E" w:rsidRDefault="001F331E" w:rsidP="001F331E">
      <w:pPr>
        <w:bidi/>
        <w:rPr>
          <w:rtl/>
        </w:rPr>
      </w:pPr>
    </w:p>
    <w:tbl>
      <w:tblPr>
        <w:bidiVisual/>
        <w:tblW w:w="11913" w:type="dxa"/>
        <w:tblInd w:w="-770" w:type="dxa"/>
        <w:tblLook w:val="04A0" w:firstRow="1" w:lastRow="0" w:firstColumn="1" w:lastColumn="0" w:noHBand="0" w:noVBand="1"/>
      </w:tblPr>
      <w:tblGrid>
        <w:gridCol w:w="257"/>
        <w:gridCol w:w="340"/>
        <w:gridCol w:w="48"/>
        <w:gridCol w:w="598"/>
        <w:gridCol w:w="207"/>
        <w:gridCol w:w="340"/>
        <w:gridCol w:w="48"/>
        <w:gridCol w:w="598"/>
        <w:gridCol w:w="1193"/>
        <w:gridCol w:w="1566"/>
        <w:gridCol w:w="257"/>
        <w:gridCol w:w="1444"/>
        <w:gridCol w:w="257"/>
        <w:gridCol w:w="383"/>
        <w:gridCol w:w="257"/>
        <w:gridCol w:w="317"/>
        <w:gridCol w:w="257"/>
        <w:gridCol w:w="428"/>
        <w:gridCol w:w="257"/>
        <w:gridCol w:w="251"/>
        <w:gridCol w:w="89"/>
        <w:gridCol w:w="168"/>
        <w:gridCol w:w="317"/>
        <w:gridCol w:w="23"/>
        <w:gridCol w:w="48"/>
        <w:gridCol w:w="186"/>
        <w:gridCol w:w="340"/>
        <w:gridCol w:w="48"/>
        <w:gridCol w:w="746"/>
        <w:gridCol w:w="257"/>
        <w:gridCol w:w="340"/>
        <w:gridCol w:w="48"/>
      </w:tblGrid>
      <w:tr w:rsidR="001F331E" w:rsidRPr="00E573EE" w:rsidTr="00334343">
        <w:trPr>
          <w:gridBefore w:val="1"/>
          <w:gridAfter w:val="2"/>
          <w:wBefore w:w="257" w:type="dxa"/>
          <w:wAfter w:w="388" w:type="dxa"/>
          <w:trHeight w:val="851"/>
        </w:trPr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rtl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B80320" w:rsidP="0033434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rtl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B769C8" wp14:editId="1E61E118">
                      <wp:simplePos x="0" y="0"/>
                      <wp:positionH relativeFrom="column">
                        <wp:posOffset>-2853690</wp:posOffset>
                      </wp:positionH>
                      <wp:positionV relativeFrom="paragraph">
                        <wp:posOffset>44450</wp:posOffset>
                      </wp:positionV>
                      <wp:extent cx="5029200" cy="0"/>
                      <wp:effectExtent l="0" t="0" r="0" b="0"/>
                      <wp:wrapNone/>
                      <wp:docPr id="17" name="מחבר ישר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4E187" id="מחבר ישר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4.7pt,3.5pt" to="171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" strokecolor="black [3200]" strokeweight=".25pt"/>
                  </w:pict>
                </mc:Fallback>
              </mc:AlternateContent>
            </w:r>
          </w:p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rtl/>
              </w:rPr>
            </w:pPr>
          </w:p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bidi="he-IL"/>
              </w:rPr>
            </w:pPr>
            <w:r w:rsidRPr="001022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rtl/>
                <w:lang w:bidi="he-IL"/>
              </w:rPr>
              <w:t>יש לצרף מסמכים נלווים</w:t>
            </w:r>
            <w:r w:rsidRPr="001022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rtl/>
              </w:rPr>
              <w:t>:</w:t>
            </w:r>
            <w:r w:rsidRPr="0010223F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2"/>
                <w:rtl/>
                <w:lang w:bidi="he-I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331E" w:rsidRPr="00E573EE" w:rsidTr="00334343">
        <w:trPr>
          <w:gridAfter w:val="3"/>
          <w:wAfter w:w="645" w:type="dxa"/>
          <w:trHeight w:val="310"/>
        </w:trPr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  <w:r w:rsidRPr="0010223F"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  <w:t>צילום תעודת זהות של אחד ההורים כולל ספח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331E" w:rsidRPr="00E573EE" w:rsidTr="00334343">
        <w:trPr>
          <w:gridAfter w:val="3"/>
          <w:wAfter w:w="645" w:type="dxa"/>
          <w:trHeight w:val="294"/>
        </w:trPr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  <w:r w:rsidRPr="0010223F"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  <w:t>תלושי שכר של שני ההורים משלושת החודשים האחרונים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31E" w:rsidRPr="00E573EE" w:rsidTr="00334343">
        <w:trPr>
          <w:gridAfter w:val="3"/>
          <w:wAfter w:w="645" w:type="dxa"/>
          <w:trHeight w:val="294"/>
        </w:trPr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  <w:r w:rsidRPr="0010223F"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  <w:t xml:space="preserve">אישורים רפואיים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331E" w:rsidRPr="00E573EE" w:rsidTr="00334343">
        <w:trPr>
          <w:gridAfter w:val="3"/>
          <w:wAfter w:w="645" w:type="dxa"/>
          <w:trHeight w:val="294"/>
        </w:trPr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  <w:r w:rsidRPr="0010223F"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  <w:t>מענקים או קצבאות מביטוח לאומי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331E" w:rsidRPr="00E573EE" w:rsidTr="00334343">
        <w:trPr>
          <w:gridAfter w:val="3"/>
          <w:wAfter w:w="645" w:type="dxa"/>
          <w:trHeight w:val="294"/>
        </w:trPr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  <w:r w:rsidRPr="0010223F"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  <w:t>אישור מלשכת הרווחה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331E" w:rsidRPr="00E573EE" w:rsidTr="00334343">
        <w:trPr>
          <w:gridAfter w:val="3"/>
          <w:wAfter w:w="645" w:type="dxa"/>
          <w:trHeight w:val="294"/>
        </w:trPr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  <w:r w:rsidRPr="0010223F"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  <w:t>אישור על סטטוס משפחתי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331E" w:rsidRPr="00E573EE" w:rsidTr="00334343">
        <w:trPr>
          <w:gridAfter w:val="3"/>
          <w:wAfter w:w="645" w:type="dxa"/>
          <w:trHeight w:val="294"/>
        </w:trPr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331E" w:rsidRPr="00E573EE" w:rsidTr="00334343">
        <w:trPr>
          <w:gridBefore w:val="2"/>
          <w:gridAfter w:val="1"/>
          <w:wBefore w:w="597" w:type="dxa"/>
          <w:wAfter w:w="48" w:type="dxa"/>
          <w:trHeight w:val="263"/>
        </w:trPr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</w:pPr>
          </w:p>
        </w:tc>
        <w:tc>
          <w:tcPr>
            <w:tcW w:w="76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  <w:r w:rsidRPr="0010223F"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  <w:t xml:space="preserve">כל בקשה </w:t>
            </w:r>
            <w:proofErr w:type="spellStart"/>
            <w:r w:rsidRPr="0010223F"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  <w:t>תבדק</w:t>
            </w:r>
            <w:proofErr w:type="spellEnd"/>
            <w:r w:rsidRPr="0010223F"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  <w:t xml:space="preserve"> לגופה</w:t>
            </w:r>
            <w:r w:rsidRPr="0010223F">
              <w:rPr>
                <w:rFonts w:ascii="Arial" w:eastAsia="Times New Roman" w:hAnsi="Arial" w:cs="Arial"/>
                <w:color w:val="000000"/>
                <w:sz w:val="28"/>
                <w:szCs w:val="22"/>
                <w:rtl/>
              </w:rPr>
              <w:t xml:space="preserve">, </w:t>
            </w:r>
            <w:r w:rsidRPr="0010223F">
              <w:rPr>
                <w:rFonts w:ascii="Arial" w:eastAsia="Times New Roman" w:hAnsi="Arial" w:cs="Arial"/>
                <w:color w:val="000000"/>
                <w:sz w:val="28"/>
                <w:szCs w:val="22"/>
                <w:rtl/>
                <w:lang w:bidi="he-IL"/>
              </w:rPr>
              <w:t>ההחלטה תתקבל בהתאם למיד שמצוי בפני הועדה בעת הדיון</w:t>
            </w:r>
            <w:r w:rsidRPr="0010223F">
              <w:rPr>
                <w:rFonts w:ascii="Arial" w:eastAsia="Times New Roman" w:hAnsi="Arial" w:cs="Arial"/>
                <w:color w:val="000000"/>
                <w:sz w:val="28"/>
                <w:szCs w:val="22"/>
                <w:rtl/>
              </w:rPr>
              <w:t>.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331E" w:rsidRPr="00E573EE" w:rsidTr="00334343">
        <w:trPr>
          <w:gridBefore w:val="3"/>
          <w:wBefore w:w="645" w:type="dxa"/>
          <w:trHeight w:val="263"/>
        </w:trPr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u w:val="single"/>
                <w:rtl/>
                <w:lang w:bidi="he-IL"/>
              </w:rPr>
            </w:pPr>
          </w:p>
        </w:tc>
        <w:tc>
          <w:tcPr>
            <w:tcW w:w="81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</w:rPr>
            </w:pPr>
            <w:r w:rsidRPr="001022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u w:val="single"/>
                <w:rtl/>
                <w:lang w:bidi="he-IL"/>
              </w:rPr>
              <w:t>לתשומת הלב</w:t>
            </w:r>
            <w:r w:rsidRPr="001022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u w:val="single"/>
                <w:rtl/>
              </w:rPr>
              <w:t>:</w:t>
            </w:r>
            <w:r w:rsidRPr="001022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rtl/>
                <w:lang w:bidi="he-IL"/>
              </w:rPr>
              <w:t xml:space="preserve"> ללא צילום ת</w:t>
            </w:r>
            <w:r w:rsidRPr="001022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rtl/>
              </w:rPr>
              <w:t>.</w:t>
            </w:r>
            <w:r w:rsidRPr="001022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rtl/>
                <w:lang w:bidi="he-IL"/>
              </w:rPr>
              <w:t>ז ותלושי שכר והאישורים הנדרשים</w:t>
            </w:r>
            <w:r w:rsidRPr="001022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rtl/>
              </w:rPr>
              <w:t xml:space="preserve">, </w:t>
            </w:r>
            <w:r w:rsidRPr="001022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rtl/>
                <w:lang w:bidi="he-IL"/>
              </w:rPr>
              <w:t>לא נוכל לדון בבקשתך</w:t>
            </w:r>
            <w:r w:rsidRPr="001022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rtl/>
              </w:rPr>
              <w:t>.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331E" w:rsidRPr="00E573EE" w:rsidTr="00334343">
        <w:trPr>
          <w:gridAfter w:val="3"/>
          <w:wAfter w:w="645" w:type="dxa"/>
          <w:trHeight w:val="294"/>
        </w:trPr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10223F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1E" w:rsidRPr="00E573EE" w:rsidRDefault="001F331E" w:rsidP="00334343">
            <w:pPr>
              <w:bidi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1F331E" w:rsidRDefault="001F331E" w:rsidP="001F331E">
      <w:pPr>
        <w:bidi/>
      </w:pPr>
    </w:p>
    <w:p w:rsidR="001F331E" w:rsidRDefault="001F331E" w:rsidP="001F331E">
      <w:pPr>
        <w:bidi/>
      </w:pPr>
    </w:p>
    <w:p w:rsidR="001F331E" w:rsidRDefault="001F331E" w:rsidP="001F331E">
      <w:pPr>
        <w:bidi/>
      </w:pPr>
    </w:p>
    <w:p w:rsidR="001F331E" w:rsidRPr="001F331E" w:rsidRDefault="001F331E" w:rsidP="001F331E">
      <w:pPr>
        <w:bidi/>
      </w:pPr>
    </w:p>
    <w:sectPr w:rsidR="001F331E" w:rsidRPr="001F331E" w:rsidSect="00CB1198">
      <w:headerReference w:type="default" r:id="rId8"/>
      <w:footerReference w:type="default" r:id="rId9"/>
      <w:pgSz w:w="11906" w:h="16838"/>
      <w:pgMar w:top="2835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B1D" w:rsidRDefault="00DC7B1D" w:rsidP="00BE6FA1">
      <w:r>
        <w:separator/>
      </w:r>
    </w:p>
  </w:endnote>
  <w:endnote w:type="continuationSeparator" w:id="0">
    <w:p w:rsidR="00DC7B1D" w:rsidRDefault="00DC7B1D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31E" w:rsidRDefault="001F331E" w:rsidP="001F331E">
    <w:pPr>
      <w:bidi/>
      <w:rPr>
        <w:rFonts w:ascii="Arial" w:eastAsia="Times New Roman" w:hAnsi="Arial" w:cs="Arial"/>
        <w:b/>
        <w:bCs/>
        <w:sz w:val="20"/>
        <w:rtl/>
        <w:lang w:bidi="he-IL"/>
      </w:rPr>
    </w:pPr>
  </w:p>
  <w:p w:rsidR="001F331E" w:rsidRDefault="001F331E" w:rsidP="001F331E">
    <w:pPr>
      <w:bidi/>
      <w:ind w:left="1132"/>
      <w:rPr>
        <w:rFonts w:ascii="Arial" w:eastAsia="Times New Roman" w:hAnsi="Arial" w:cs="Arial"/>
        <w:b/>
        <w:bCs/>
        <w:sz w:val="20"/>
        <w:rtl/>
      </w:rPr>
    </w:pPr>
    <w:r>
      <w:rPr>
        <w:rFonts w:ascii="Arial" w:eastAsia="Times New Roman" w:hAnsi="Arial" w:cs="Arial" w:hint="cs"/>
        <w:b/>
        <w:bCs/>
        <w:sz w:val="20"/>
        <w:rtl/>
        <w:lang w:bidi="he-IL"/>
      </w:rPr>
      <w:t xml:space="preserve">האוניברסיטה העברית </w:t>
    </w:r>
    <w:r w:rsidRPr="00DD4277">
      <w:rPr>
        <w:rFonts w:ascii="Arial" w:eastAsia="Times New Roman" w:hAnsi="Arial" w:cs="Arial" w:hint="cs"/>
        <w:b/>
        <w:bCs/>
        <w:sz w:val="20"/>
        <w:rtl/>
        <w:lang w:bidi="he-IL"/>
      </w:rPr>
      <w:t>לנוער</w:t>
    </w:r>
  </w:p>
  <w:p w:rsidR="001F331E" w:rsidRPr="00237721" w:rsidRDefault="001F331E" w:rsidP="001F331E">
    <w:pPr>
      <w:pStyle w:val="a5"/>
      <w:bidi/>
      <w:spacing w:line="276" w:lineRule="auto"/>
      <w:ind w:left="1132"/>
      <w:rPr>
        <w:rFonts w:ascii="Arial" w:hAnsi="Arial" w:cs="Arial"/>
        <w:b/>
        <w:sz w:val="20"/>
        <w:lang w:bidi="he-IL"/>
      </w:rPr>
    </w:pPr>
    <w:r w:rsidRPr="007064D5">
      <w:rPr>
        <w:rFonts w:ascii="Arial" w:eastAsia="Times New Roman" w:hAnsi="Arial" w:cs="Arial" w:hint="cs"/>
        <w:b/>
        <w:bCs/>
        <w:sz w:val="16"/>
        <w:szCs w:val="16"/>
        <w:rtl/>
        <w:lang w:bidi="he-IL"/>
      </w:rPr>
      <w:t>לקידום החינוך למדע</w:t>
    </w:r>
  </w:p>
  <w:p w:rsidR="001F331E" w:rsidRPr="00237721" w:rsidRDefault="001F331E" w:rsidP="001F331E">
    <w:pPr>
      <w:pStyle w:val="a5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>
      <w:rPr>
        <w:rFonts w:ascii="Arial" w:hAnsi="Arial" w:cs="Arial" w:hint="cs"/>
        <w:sz w:val="20"/>
        <w:rtl/>
        <w:lang w:bidi="he-IL"/>
      </w:rPr>
      <w:t>קמפוס א' י' ספרא</w:t>
    </w:r>
    <w:r w:rsidRPr="00237721">
      <w:rPr>
        <w:rFonts w:ascii="Arial" w:hAnsi="Arial" w:cs="Arial" w:hint="cs"/>
        <w:sz w:val="20"/>
        <w:rtl/>
        <w:lang w:bidi="he-IL"/>
      </w:rPr>
      <w:t xml:space="preserve">, </w:t>
    </w:r>
    <w:r w:rsidRPr="00237721">
      <w:rPr>
        <w:rFonts w:ascii="Arial" w:hAnsi="Arial" w:cs="Arial"/>
        <w:sz w:val="20"/>
        <w:rtl/>
        <w:lang w:bidi="he-IL"/>
      </w:rPr>
      <w:t>ירושלים</w:t>
    </w:r>
    <w:r w:rsidRPr="00237721">
      <w:rPr>
        <w:rFonts w:ascii="Arial" w:hAnsi="Arial" w:cs="Arial"/>
        <w:sz w:val="20"/>
      </w:rPr>
      <w:t xml:space="preserve"> 9190</w:t>
    </w:r>
    <w:r>
      <w:rPr>
        <w:rFonts w:ascii="Arial" w:hAnsi="Arial" w:cs="Arial"/>
        <w:sz w:val="20"/>
      </w:rPr>
      <w:t>4</w:t>
    </w:r>
    <w:r w:rsidRPr="00237721">
      <w:rPr>
        <w:rFonts w:ascii="Arial" w:hAnsi="Arial" w:cs="Arial"/>
        <w:sz w:val="20"/>
      </w:rPr>
      <w:t xml:space="preserve"> </w:t>
    </w:r>
  </w:p>
  <w:p w:rsidR="001F331E" w:rsidRPr="00237721" w:rsidRDefault="001F331E" w:rsidP="001F331E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  <w:r w:rsidRPr="00237721">
      <w:rPr>
        <w:rFonts w:ascii="Arial" w:hAnsi="Arial" w:cs="Arial" w:hint="cs"/>
        <w:sz w:val="20"/>
        <w:rtl/>
        <w:lang w:bidi="he-IL"/>
      </w:rPr>
      <w:t>טל': 02-</w:t>
    </w:r>
    <w:r>
      <w:rPr>
        <w:rFonts w:ascii="Arial" w:hAnsi="Arial" w:cs="Arial" w:hint="cs"/>
        <w:sz w:val="20"/>
        <w:rtl/>
        <w:lang w:bidi="he-IL"/>
      </w:rPr>
      <w:t>6585346</w:t>
    </w:r>
    <w:r w:rsidRPr="00237721">
      <w:rPr>
        <w:rFonts w:ascii="Arial" w:hAnsi="Arial" w:cs="Arial" w:hint="cs"/>
        <w:sz w:val="20"/>
        <w:rtl/>
        <w:lang w:bidi="he-IL"/>
      </w:rPr>
      <w:t xml:space="preserve"> | פקס: 02-</w:t>
    </w:r>
    <w:r>
      <w:rPr>
        <w:rFonts w:ascii="Arial" w:hAnsi="Arial" w:cs="Arial" w:hint="cs"/>
        <w:sz w:val="20"/>
        <w:rtl/>
        <w:lang w:bidi="he-IL"/>
      </w:rPr>
      <w:t>6585376</w:t>
    </w:r>
    <w:r w:rsidRPr="00237721">
      <w:rPr>
        <w:rFonts w:ascii="Arial" w:hAnsi="Arial" w:cs="Arial" w:hint="cs"/>
        <w:sz w:val="20"/>
        <w:rtl/>
        <w:lang w:bidi="he-IL"/>
      </w:rPr>
      <w:t xml:space="preserve"> | </w:t>
    </w:r>
    <w:r>
      <w:rPr>
        <w:rFonts w:ascii="Arial" w:hAnsi="Arial" w:cs="Arial"/>
        <w:sz w:val="20"/>
        <w:lang w:bidi="he-IL"/>
      </w:rPr>
      <w:t>liatt@savion.huji.ac.il</w:t>
    </w:r>
  </w:p>
  <w:p w:rsidR="0069370D" w:rsidRPr="001F331E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B1D" w:rsidRDefault="00DC7B1D" w:rsidP="00BE6FA1">
      <w:r>
        <w:separator/>
      </w:r>
    </w:p>
  </w:footnote>
  <w:footnote w:type="continuationSeparator" w:id="0">
    <w:p w:rsidR="00DC7B1D" w:rsidRDefault="00DC7B1D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FA1" w:rsidRDefault="001F331E" w:rsidP="001F331E">
    <w:pPr>
      <w:pStyle w:val="a3"/>
      <w:bidi/>
    </w:pPr>
    <w:r>
      <w:rPr>
        <w:noProof/>
        <w:lang w:bidi="he-IL"/>
      </w:rPr>
      <w:drawing>
        <wp:inline distT="0" distB="0" distL="0" distR="0" wp14:anchorId="3FD17921" wp14:editId="6220B523">
          <wp:extent cx="3081961" cy="1114425"/>
          <wp:effectExtent l="0" t="0" r="4445" b="0"/>
          <wp:docPr id="2" name="Picture 2" descr="P:\ActiveBackup\My Documents\הרשות לקהילה ונוער_נובל\ליווי אירגוני-חוזקות\מיתוג האוניברסיטהל נוער_2017-2018\לוגו חדש_2018\HUJI_Youth_university_logo_HEB_horis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ctiveBackup\My Documents\הרשות לקהילה ונוער_נובל\ליווי אירגוני-חוזקות\מיתוג האוניברסיטהל נוער_2017-2018\לוגו חדש_2018\HUJI_Youth_university_logo_HEB_horisont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5" t="16607" r="5793" b="14593"/>
                  <a:stretch/>
                </pic:blipFill>
                <pic:spPr bwMode="auto">
                  <a:xfrm>
                    <a:off x="0" y="0"/>
                    <a:ext cx="3114027" cy="112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A709F"/>
    <w:multiLevelType w:val="hybridMultilevel"/>
    <w:tmpl w:val="BF8E1C1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E0"/>
    <w:rsid w:val="0003093B"/>
    <w:rsid w:val="000415C7"/>
    <w:rsid w:val="000B552E"/>
    <w:rsid w:val="0010223F"/>
    <w:rsid w:val="001C6A14"/>
    <w:rsid w:val="001E3CED"/>
    <w:rsid w:val="001E42E2"/>
    <w:rsid w:val="001F331E"/>
    <w:rsid w:val="00237721"/>
    <w:rsid w:val="002C228C"/>
    <w:rsid w:val="003E1E85"/>
    <w:rsid w:val="00476331"/>
    <w:rsid w:val="004C7335"/>
    <w:rsid w:val="004C77D9"/>
    <w:rsid w:val="004D76BA"/>
    <w:rsid w:val="00521C1C"/>
    <w:rsid w:val="005C1D40"/>
    <w:rsid w:val="0064073E"/>
    <w:rsid w:val="0069370D"/>
    <w:rsid w:val="00733389"/>
    <w:rsid w:val="00762B27"/>
    <w:rsid w:val="00931B04"/>
    <w:rsid w:val="00950EEC"/>
    <w:rsid w:val="00A076E1"/>
    <w:rsid w:val="00AF5FB8"/>
    <w:rsid w:val="00B006E0"/>
    <w:rsid w:val="00B23D17"/>
    <w:rsid w:val="00B46FB9"/>
    <w:rsid w:val="00B80320"/>
    <w:rsid w:val="00BE6FA1"/>
    <w:rsid w:val="00C13083"/>
    <w:rsid w:val="00C20AB1"/>
    <w:rsid w:val="00C34620"/>
    <w:rsid w:val="00C35E8F"/>
    <w:rsid w:val="00CB1198"/>
    <w:rsid w:val="00CE525E"/>
    <w:rsid w:val="00D34E76"/>
    <w:rsid w:val="00D76A23"/>
    <w:rsid w:val="00DC7B1D"/>
    <w:rsid w:val="00F479AF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4B82BA"/>
  <w15:docId w15:val="{85E26B4C-A0FD-4DDA-8560-DEB49636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320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paragraph" w:styleId="a9">
    <w:name w:val="List Paragraph"/>
    <w:basedOn w:val="a"/>
    <w:uiPriority w:val="34"/>
    <w:qFormat/>
    <w:rsid w:val="0052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504;&#1497;&#1497;&#1512;%20&#1513;&#1500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F8AFF-74A0-490D-8836-49F15E4F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Liat Tubi</cp:lastModifiedBy>
  <cp:revision>3</cp:revision>
  <cp:lastPrinted>2022-09-08T11:55:00Z</cp:lastPrinted>
  <dcterms:created xsi:type="dcterms:W3CDTF">2022-09-08T11:55:00Z</dcterms:created>
  <dcterms:modified xsi:type="dcterms:W3CDTF">2022-09-08T11:57:00Z</dcterms:modified>
</cp:coreProperties>
</file>